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D" w:rsidRPr="0078271C" w:rsidRDefault="0078271C" w:rsidP="00137C3D">
      <w:pPr>
        <w:jc w:val="center"/>
        <w:rPr>
          <w:sz w:val="20"/>
          <w:szCs w:val="20"/>
        </w:rPr>
      </w:pPr>
      <w:r w:rsidRPr="0078271C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-520065</wp:posOffset>
            </wp:positionV>
            <wp:extent cx="488950" cy="6096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82" w:rsidRPr="0078271C">
        <w:rPr>
          <w:sz w:val="20"/>
          <w:szCs w:val="20"/>
        </w:rPr>
        <w:t xml:space="preserve"> </w:t>
      </w:r>
    </w:p>
    <w:p w:rsidR="0078271C" w:rsidRPr="00483A35" w:rsidRDefault="0078271C" w:rsidP="0078271C">
      <w:pPr>
        <w:pStyle w:val="4"/>
        <w:keepNext w:val="0"/>
        <w:keepLines w:val="0"/>
        <w:widowControl w:val="0"/>
        <w:tabs>
          <w:tab w:val="left" w:pos="709"/>
          <w:tab w:val="left" w:pos="9638"/>
        </w:tabs>
        <w:jc w:val="center"/>
        <w:rPr>
          <w:rFonts w:ascii="Times New Roman" w:hAnsi="Times New Roman" w:cs="Times New Roman"/>
          <w:i w:val="0"/>
          <w:color w:val="auto"/>
        </w:rPr>
      </w:pPr>
      <w:r w:rsidRPr="00483A35">
        <w:rPr>
          <w:rFonts w:ascii="Times New Roman" w:hAnsi="Times New Roman" w:cs="Times New Roman"/>
          <w:i w:val="0"/>
          <w:color w:val="auto"/>
          <w:szCs w:val="28"/>
        </w:rPr>
        <w:t xml:space="preserve">АДМИНИСТРАЦИЯ МУНИЦИПАЛЬНОГО ОБРАЗОВАНИЯ      </w:t>
      </w:r>
      <w:r>
        <w:rPr>
          <w:rFonts w:ascii="Times New Roman" w:hAnsi="Times New Roman" w:cs="Times New Roman"/>
          <w:i w:val="0"/>
          <w:color w:val="auto"/>
          <w:szCs w:val="28"/>
        </w:rPr>
        <w:t xml:space="preserve">    </w:t>
      </w:r>
      <w:r w:rsidRPr="00483A35">
        <w:rPr>
          <w:rFonts w:ascii="Times New Roman" w:hAnsi="Times New Roman" w:cs="Times New Roman"/>
          <w:i w:val="0"/>
          <w:color w:val="auto"/>
          <w:szCs w:val="28"/>
        </w:rPr>
        <w:t xml:space="preserve">    АПШЕРОНСКИЙ РАЙОН</w:t>
      </w:r>
    </w:p>
    <w:p w:rsidR="0078271C" w:rsidRPr="00483A35" w:rsidRDefault="0078271C" w:rsidP="0078271C">
      <w:pPr>
        <w:pStyle w:val="4"/>
        <w:keepNext w:val="0"/>
        <w:keepLines w:val="0"/>
        <w:widowControl w:val="0"/>
        <w:jc w:val="center"/>
        <w:rPr>
          <w:rFonts w:ascii="Times New Roman" w:hAnsi="Times New Roman" w:cs="Times New Roman"/>
          <w:i w:val="0"/>
          <w:color w:val="auto"/>
        </w:rPr>
      </w:pPr>
      <w:r w:rsidRPr="00483A35">
        <w:rPr>
          <w:rFonts w:ascii="Times New Roman" w:hAnsi="Times New Roman" w:cs="Times New Roman"/>
          <w:i w:val="0"/>
          <w:color w:val="auto"/>
          <w:sz w:val="36"/>
          <w:szCs w:val="36"/>
        </w:rPr>
        <w:t>ПОСТАНОВЛЕНИЕ</w:t>
      </w:r>
    </w:p>
    <w:p w:rsidR="0078271C" w:rsidRPr="0048725E" w:rsidRDefault="0078271C" w:rsidP="0078271C">
      <w:pPr>
        <w:widowControl w:val="0"/>
        <w:rPr>
          <w:sz w:val="28"/>
          <w:szCs w:val="28"/>
        </w:rPr>
      </w:pPr>
      <w:r w:rsidRPr="0048725E">
        <w:rPr>
          <w:sz w:val="28"/>
          <w:szCs w:val="28"/>
        </w:rPr>
        <w:t xml:space="preserve">             от </w:t>
      </w:r>
      <w:r w:rsidR="005536AE">
        <w:rPr>
          <w:sz w:val="28"/>
          <w:szCs w:val="28"/>
        </w:rPr>
        <w:t xml:space="preserve">01.08.2023   </w:t>
      </w:r>
      <w:r w:rsidRPr="0048725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</w:t>
      </w:r>
      <w:r w:rsidR="005536AE">
        <w:rPr>
          <w:sz w:val="28"/>
          <w:szCs w:val="28"/>
        </w:rPr>
        <w:t xml:space="preserve">   №   682</w:t>
      </w:r>
      <w:r w:rsidRPr="0048725E">
        <w:rPr>
          <w:sz w:val="28"/>
          <w:szCs w:val="28"/>
        </w:rPr>
        <w:t xml:space="preserve">                                     </w:t>
      </w:r>
    </w:p>
    <w:p w:rsidR="0078271C" w:rsidRPr="0048725E" w:rsidRDefault="0078271C" w:rsidP="0078271C">
      <w:pPr>
        <w:widowControl w:val="0"/>
        <w:jc w:val="center"/>
        <w:rPr>
          <w:sz w:val="28"/>
          <w:szCs w:val="28"/>
        </w:rPr>
      </w:pPr>
      <w:r w:rsidRPr="0048725E">
        <w:rPr>
          <w:sz w:val="28"/>
          <w:szCs w:val="28"/>
        </w:rPr>
        <w:t>г. Апшеронск</w:t>
      </w:r>
    </w:p>
    <w:p w:rsidR="0078271C" w:rsidRPr="00C10626" w:rsidRDefault="0078271C" w:rsidP="005536AE">
      <w:pPr>
        <w:widowControl w:val="0"/>
        <w:autoSpaceDE w:val="0"/>
        <w:autoSpaceDN w:val="0"/>
        <w:rPr>
          <w:b/>
        </w:rPr>
      </w:pPr>
    </w:p>
    <w:p w:rsidR="005F7EEB" w:rsidRPr="00CC70E3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CC70E3">
        <w:rPr>
          <w:b/>
          <w:sz w:val="28"/>
          <w:szCs w:val="28"/>
        </w:rPr>
        <w:t>Об утверждении Порядка предоставления субсидии</w:t>
      </w:r>
    </w:p>
    <w:p w:rsidR="005F7EEB" w:rsidRPr="00CC70E3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CC70E3">
        <w:rPr>
          <w:b/>
          <w:sz w:val="28"/>
          <w:szCs w:val="28"/>
        </w:rPr>
        <w:t>юридическим лицам, индивидуальным предпринимателям,</w:t>
      </w:r>
    </w:p>
    <w:p w:rsidR="005F7EEB" w:rsidRPr="00CC70E3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CC70E3">
        <w:rPr>
          <w:b/>
          <w:sz w:val="28"/>
          <w:szCs w:val="28"/>
        </w:rPr>
        <w:t>физическим лицам – производителям товаров, работ, услуг</w:t>
      </w:r>
    </w:p>
    <w:p w:rsidR="005F7EEB" w:rsidRPr="00CC70E3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CC70E3">
        <w:rPr>
          <w:b/>
          <w:sz w:val="28"/>
          <w:szCs w:val="28"/>
        </w:rPr>
        <w:t xml:space="preserve"> на оплату соглашения о возмещении затрат, связанных</w:t>
      </w:r>
    </w:p>
    <w:p w:rsidR="00FF503A" w:rsidRPr="00CC70E3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CC70E3">
        <w:rPr>
          <w:b/>
          <w:sz w:val="28"/>
          <w:szCs w:val="28"/>
        </w:rPr>
        <w:t xml:space="preserve">с оказанием </w:t>
      </w:r>
      <w:r w:rsidR="003144B4" w:rsidRPr="00CC70E3">
        <w:rPr>
          <w:b/>
          <w:sz w:val="28"/>
          <w:szCs w:val="28"/>
        </w:rPr>
        <w:t>муниципальных</w:t>
      </w:r>
      <w:r w:rsidRPr="00CC70E3">
        <w:rPr>
          <w:b/>
          <w:sz w:val="28"/>
          <w:szCs w:val="28"/>
        </w:rPr>
        <w:t xml:space="preserve"> услуг в социальной сфере в</w:t>
      </w:r>
    </w:p>
    <w:p w:rsid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CC70E3">
        <w:rPr>
          <w:b/>
          <w:sz w:val="28"/>
          <w:szCs w:val="28"/>
        </w:rPr>
        <w:t xml:space="preserve"> </w:t>
      </w:r>
      <w:r w:rsidR="00FF503A" w:rsidRPr="00CC70E3">
        <w:rPr>
          <w:b/>
          <w:sz w:val="28"/>
          <w:szCs w:val="28"/>
        </w:rPr>
        <w:t>с</w:t>
      </w:r>
      <w:r w:rsidRPr="00CC70E3">
        <w:rPr>
          <w:b/>
          <w:sz w:val="28"/>
          <w:szCs w:val="28"/>
        </w:rPr>
        <w:t>оответствии</w:t>
      </w:r>
      <w:r w:rsidR="00FF503A" w:rsidRPr="00CC70E3">
        <w:rPr>
          <w:b/>
          <w:sz w:val="28"/>
          <w:szCs w:val="28"/>
        </w:rPr>
        <w:t xml:space="preserve"> </w:t>
      </w:r>
      <w:r w:rsidRPr="00CC70E3">
        <w:rPr>
          <w:b/>
          <w:sz w:val="28"/>
          <w:szCs w:val="28"/>
        </w:rPr>
        <w:t>с социальным сертификатом</w:t>
      </w:r>
    </w:p>
    <w:p w:rsidR="00926D62" w:rsidRDefault="00926D62" w:rsidP="00926D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D62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</w:t>
      </w:r>
    </w:p>
    <w:p w:rsidR="00926D62" w:rsidRPr="00926D62" w:rsidRDefault="00926D62" w:rsidP="00926D6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D62">
        <w:rPr>
          <w:rFonts w:ascii="Times New Roman" w:hAnsi="Times New Roman" w:cs="Times New Roman"/>
          <w:sz w:val="28"/>
          <w:szCs w:val="28"/>
        </w:rPr>
        <w:t>в социальной сфере</w:t>
      </w:r>
    </w:p>
    <w:p w:rsidR="00137C3D" w:rsidRPr="0078271C" w:rsidRDefault="00137C3D" w:rsidP="005536A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</w:rPr>
      </w:pPr>
    </w:p>
    <w:p w:rsidR="00137C3D" w:rsidRPr="00CC70E3" w:rsidRDefault="00137C3D" w:rsidP="0094757A">
      <w:pPr>
        <w:spacing w:before="120"/>
        <w:ind w:right="62" w:firstLine="709"/>
        <w:jc w:val="both"/>
        <w:rPr>
          <w:sz w:val="28"/>
          <w:szCs w:val="28"/>
        </w:rPr>
      </w:pPr>
      <w:r w:rsidRPr="00CC70E3">
        <w:rPr>
          <w:sz w:val="28"/>
          <w:szCs w:val="28"/>
        </w:rPr>
        <w:t xml:space="preserve">В соответствии с </w:t>
      </w:r>
      <w:r w:rsidR="00EE7420" w:rsidRPr="00CC70E3">
        <w:rPr>
          <w:sz w:val="28"/>
          <w:szCs w:val="28"/>
          <w:lang w:eastAsia="en-US"/>
        </w:rPr>
        <w:t xml:space="preserve">частью 2 статьи 78.4 Бюджетного кодекса Российской Федерации, </w:t>
      </w:r>
      <w:r w:rsidR="00EE7420" w:rsidRPr="00CC70E3">
        <w:rPr>
          <w:sz w:val="28"/>
          <w:szCs w:val="28"/>
        </w:rPr>
        <w:t xml:space="preserve"> </w:t>
      </w:r>
      <w:r w:rsidRPr="00CC70E3">
        <w:rPr>
          <w:sz w:val="28"/>
          <w:szCs w:val="28"/>
        </w:rPr>
        <w:t>частью 2 статьи 22</w:t>
      </w:r>
      <w:r w:rsidR="00FF503A" w:rsidRPr="00CC70E3">
        <w:rPr>
          <w:sz w:val="28"/>
          <w:szCs w:val="28"/>
        </w:rPr>
        <w:t xml:space="preserve"> </w:t>
      </w:r>
      <w:r w:rsidRPr="00CC70E3">
        <w:rPr>
          <w:sz w:val="28"/>
          <w:szCs w:val="28"/>
          <w:lang w:eastAsia="en-US"/>
        </w:rPr>
        <w:t>Федерального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 xml:space="preserve"> закона</w:t>
      </w:r>
      <w:r w:rsidR="00EE7420" w:rsidRPr="00CC70E3">
        <w:rPr>
          <w:sz w:val="28"/>
          <w:szCs w:val="28"/>
          <w:lang w:eastAsia="en-US"/>
        </w:rPr>
        <w:t xml:space="preserve"> </w:t>
      </w:r>
      <w:r w:rsidR="00FF503A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 xml:space="preserve">от 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>13 июля 2020 года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 xml:space="preserve"> № 189-ФЗ </w:t>
      </w:r>
      <w:r w:rsidRPr="00CC70E3">
        <w:rPr>
          <w:sz w:val="28"/>
          <w:szCs w:val="28"/>
        </w:rPr>
        <w:t>«</w:t>
      </w:r>
      <w:r w:rsidRPr="00CC70E3">
        <w:rPr>
          <w:sz w:val="28"/>
          <w:szCs w:val="28"/>
          <w:lang w:eastAsia="en-US"/>
        </w:rPr>
        <w:t xml:space="preserve">О государственном (муниципальном) социальном заказе на </w:t>
      </w:r>
      <w:r w:rsidR="00EE7420" w:rsidRPr="00CC70E3">
        <w:rPr>
          <w:sz w:val="28"/>
          <w:szCs w:val="28"/>
          <w:lang w:eastAsia="en-US"/>
        </w:rPr>
        <w:t xml:space="preserve">        </w:t>
      </w:r>
      <w:r w:rsidRPr="00CC70E3">
        <w:rPr>
          <w:sz w:val="28"/>
          <w:szCs w:val="28"/>
          <w:lang w:eastAsia="en-US"/>
        </w:rPr>
        <w:t xml:space="preserve">оказание </w:t>
      </w:r>
      <w:r w:rsidR="00EE7420" w:rsidRPr="00CC70E3">
        <w:rPr>
          <w:sz w:val="28"/>
          <w:szCs w:val="28"/>
          <w:lang w:eastAsia="en-US"/>
        </w:rPr>
        <w:t xml:space="preserve">   </w:t>
      </w:r>
      <w:r w:rsidRPr="00CC70E3">
        <w:rPr>
          <w:sz w:val="28"/>
          <w:szCs w:val="28"/>
          <w:lang w:eastAsia="en-US"/>
        </w:rPr>
        <w:t>государственных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 xml:space="preserve"> 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>(муниципальных)</w:t>
      </w:r>
      <w:r w:rsidR="00EE7420" w:rsidRPr="00CC70E3">
        <w:rPr>
          <w:sz w:val="28"/>
          <w:szCs w:val="28"/>
          <w:lang w:eastAsia="en-US"/>
        </w:rPr>
        <w:t xml:space="preserve">  </w:t>
      </w:r>
      <w:r w:rsidRPr="00CC70E3">
        <w:rPr>
          <w:sz w:val="28"/>
          <w:szCs w:val="28"/>
          <w:lang w:eastAsia="en-US"/>
        </w:rPr>
        <w:t xml:space="preserve"> услуг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 xml:space="preserve"> в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 xml:space="preserve"> социальной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sz w:val="28"/>
          <w:szCs w:val="28"/>
          <w:lang w:eastAsia="en-US"/>
        </w:rPr>
        <w:t xml:space="preserve"> сфере</w:t>
      </w:r>
      <w:r w:rsidRPr="00CC70E3">
        <w:rPr>
          <w:sz w:val="28"/>
          <w:szCs w:val="28"/>
        </w:rPr>
        <w:t>»</w:t>
      </w:r>
      <w:r w:rsidRPr="00CC70E3">
        <w:rPr>
          <w:sz w:val="28"/>
          <w:szCs w:val="28"/>
          <w:lang w:eastAsia="en-US"/>
        </w:rPr>
        <w:t>,</w:t>
      </w:r>
      <w:r w:rsidR="00EE7420" w:rsidRPr="00CC70E3">
        <w:rPr>
          <w:sz w:val="28"/>
          <w:szCs w:val="28"/>
          <w:lang w:eastAsia="en-US"/>
        </w:rPr>
        <w:t xml:space="preserve"> </w:t>
      </w:r>
      <w:r w:rsidRPr="00CC70E3">
        <w:rPr>
          <w:color w:val="000000"/>
          <w:sz w:val="28"/>
          <w:szCs w:val="28"/>
        </w:rPr>
        <w:t xml:space="preserve">п о с т а н о в л я </w:t>
      </w:r>
      <w:r w:rsidR="00FF503A" w:rsidRPr="00CC70E3">
        <w:rPr>
          <w:color w:val="000000"/>
          <w:sz w:val="28"/>
          <w:szCs w:val="28"/>
        </w:rPr>
        <w:t>ю</w:t>
      </w:r>
      <w:r w:rsidRPr="00CC70E3">
        <w:rPr>
          <w:sz w:val="28"/>
          <w:szCs w:val="28"/>
        </w:rPr>
        <w:t>:</w:t>
      </w:r>
    </w:p>
    <w:p w:rsidR="00137C3D" w:rsidRPr="00CC70E3" w:rsidRDefault="00137C3D" w:rsidP="0094757A">
      <w:pPr>
        <w:ind w:firstLine="709"/>
        <w:jc w:val="both"/>
        <w:rPr>
          <w:sz w:val="28"/>
          <w:szCs w:val="28"/>
          <w:lang w:eastAsia="en-US"/>
        </w:rPr>
      </w:pPr>
      <w:r w:rsidRPr="00CC70E3">
        <w:rPr>
          <w:sz w:val="28"/>
          <w:szCs w:val="28"/>
        </w:rPr>
        <w:t xml:space="preserve">1. </w:t>
      </w:r>
      <w:r w:rsidRPr="00CC70E3">
        <w:rPr>
          <w:sz w:val="28"/>
          <w:szCs w:val="28"/>
          <w:lang w:eastAsia="en-US"/>
        </w:rPr>
        <w:t xml:space="preserve">Утвердить Порядок </w:t>
      </w:r>
      <w:r w:rsidRPr="00CC70E3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CC70E3">
        <w:rPr>
          <w:bCs/>
          <w:sz w:val="28"/>
          <w:szCs w:val="28"/>
        </w:rPr>
        <w:t>муниципальных</w:t>
      </w:r>
      <w:r w:rsidRPr="00CC70E3">
        <w:rPr>
          <w:bCs/>
          <w:sz w:val="28"/>
          <w:szCs w:val="28"/>
        </w:rPr>
        <w:t xml:space="preserve"> услуг в социальной сфере в соответст</w:t>
      </w:r>
      <w:r w:rsidR="00A54DD5">
        <w:rPr>
          <w:bCs/>
          <w:sz w:val="28"/>
          <w:szCs w:val="28"/>
        </w:rPr>
        <w:t>вии с социальным сертификатом</w:t>
      </w:r>
      <w:r w:rsidR="004B1DD0" w:rsidRPr="004B1DD0">
        <w:rPr>
          <w:sz w:val="28"/>
          <w:szCs w:val="28"/>
        </w:rPr>
        <w:t xml:space="preserve"> </w:t>
      </w:r>
      <w:r w:rsidR="004B1DD0" w:rsidRPr="00CC70E3">
        <w:rPr>
          <w:sz w:val="28"/>
          <w:szCs w:val="28"/>
        </w:rPr>
        <w:t>на получение муниципальной услуги в социальной сфере</w:t>
      </w:r>
      <w:r w:rsidR="00A54DD5">
        <w:rPr>
          <w:bCs/>
          <w:sz w:val="28"/>
          <w:szCs w:val="28"/>
        </w:rPr>
        <w:t xml:space="preserve"> (</w:t>
      </w:r>
      <w:r w:rsidR="00A54DD5" w:rsidRPr="00CC70E3">
        <w:rPr>
          <w:sz w:val="28"/>
          <w:szCs w:val="28"/>
          <w:lang w:eastAsia="en-US"/>
        </w:rPr>
        <w:t>прилагае</w:t>
      </w:r>
      <w:r w:rsidR="00A54DD5">
        <w:rPr>
          <w:sz w:val="28"/>
          <w:szCs w:val="28"/>
          <w:lang w:eastAsia="en-US"/>
        </w:rPr>
        <w:t>тся).</w:t>
      </w:r>
    </w:p>
    <w:p w:rsidR="005F7EEB" w:rsidRPr="00CC70E3" w:rsidRDefault="00FF503A" w:rsidP="005F7EEB">
      <w:pPr>
        <w:widowControl w:val="0"/>
        <w:tabs>
          <w:tab w:val="left" w:pos="765"/>
        </w:tabs>
        <w:autoSpaceDE w:val="0"/>
        <w:autoSpaceDN w:val="0"/>
        <w:adjustRightInd w:val="0"/>
        <w:ind w:left="-57" w:right="-170" w:firstLine="709"/>
        <w:jc w:val="both"/>
        <w:rPr>
          <w:sz w:val="28"/>
          <w:szCs w:val="28"/>
        </w:rPr>
      </w:pPr>
      <w:r w:rsidRPr="00CC70E3">
        <w:rPr>
          <w:sz w:val="28"/>
          <w:szCs w:val="28"/>
        </w:rPr>
        <w:t xml:space="preserve">2. </w:t>
      </w:r>
      <w:r w:rsidR="005F7EEB" w:rsidRPr="00CC70E3">
        <w:rPr>
          <w:sz w:val="28"/>
          <w:szCs w:val="28"/>
        </w:rPr>
        <w:t xml:space="preserve">Отделу по работе со СМИ администрации  муниципального  образования Апшеронский район (Кузьминова В.А.) официально </w:t>
      </w:r>
      <w:r w:rsidR="003C5FC1">
        <w:rPr>
          <w:sz w:val="28"/>
          <w:szCs w:val="28"/>
        </w:rPr>
        <w:t>опубликовать</w:t>
      </w:r>
      <w:r w:rsidR="003C5FC1" w:rsidRPr="00DD3337">
        <w:rPr>
          <w:sz w:val="28"/>
          <w:szCs w:val="28"/>
        </w:rPr>
        <w:t xml:space="preserve"> </w:t>
      </w:r>
      <w:r w:rsidR="005F7EEB" w:rsidRPr="00CC70E3">
        <w:rPr>
          <w:sz w:val="28"/>
          <w:szCs w:val="28"/>
        </w:rPr>
        <w:t>настоящее постановление и разместить его на официальном сайте органов  местного самоуправления муниципального образования Апшеронский район в информационно-телекоммуникационной сети «Интернет».</w:t>
      </w:r>
    </w:p>
    <w:p w:rsidR="00FF503A" w:rsidRDefault="00FF503A" w:rsidP="0094757A">
      <w:pPr>
        <w:tabs>
          <w:tab w:val="left" w:pos="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0E3"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Апшеронский район            Смирнову И.А.</w:t>
      </w:r>
    </w:p>
    <w:p w:rsidR="00FF503A" w:rsidRPr="00CC70E3" w:rsidRDefault="003C5FC1" w:rsidP="00E00278">
      <w:pPr>
        <w:tabs>
          <w:tab w:val="left" w:pos="7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779">
        <w:rPr>
          <w:sz w:val="28"/>
          <w:szCs w:val="28"/>
        </w:rPr>
        <w:t xml:space="preserve">4. </w:t>
      </w:r>
      <w:r w:rsidR="00E00278">
        <w:rPr>
          <w:sz w:val="28"/>
          <w:szCs w:val="28"/>
        </w:rPr>
        <w:t>Настоящее постановление вступает в силу  после его официального опубликования.</w:t>
      </w:r>
    </w:p>
    <w:p w:rsidR="00FF503A" w:rsidRPr="0078271C" w:rsidRDefault="00FF503A" w:rsidP="0094757A">
      <w:pPr>
        <w:tabs>
          <w:tab w:val="left" w:pos="765"/>
        </w:tabs>
        <w:autoSpaceDE w:val="0"/>
        <w:autoSpaceDN w:val="0"/>
        <w:adjustRightInd w:val="0"/>
        <w:ind w:firstLine="709"/>
        <w:jc w:val="both"/>
      </w:pPr>
    </w:p>
    <w:p w:rsidR="005F7EEB" w:rsidRPr="0078271C" w:rsidRDefault="005F7EEB" w:rsidP="005536AE">
      <w:pPr>
        <w:tabs>
          <w:tab w:val="left" w:pos="765"/>
        </w:tabs>
        <w:autoSpaceDE w:val="0"/>
        <w:autoSpaceDN w:val="0"/>
        <w:adjustRightInd w:val="0"/>
        <w:jc w:val="both"/>
      </w:pPr>
    </w:p>
    <w:p w:rsidR="00FF503A" w:rsidRPr="00CC70E3" w:rsidRDefault="00FF503A" w:rsidP="005F7EEB">
      <w:pPr>
        <w:tabs>
          <w:tab w:val="left" w:pos="7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70E3">
        <w:rPr>
          <w:sz w:val="28"/>
          <w:szCs w:val="28"/>
        </w:rPr>
        <w:t>Глава муниципального образования</w:t>
      </w:r>
    </w:p>
    <w:p w:rsidR="00DA58E8" w:rsidRPr="005536AE" w:rsidRDefault="00FF503A" w:rsidP="005536AE">
      <w:pPr>
        <w:tabs>
          <w:tab w:val="left" w:pos="76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A58E8" w:rsidRPr="005536AE" w:rsidSect="005536AE">
          <w:headerReference w:type="even" r:id="rId9"/>
          <w:headerReference w:type="default" r:id="rId10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r w:rsidRPr="00CC70E3">
        <w:rPr>
          <w:sz w:val="28"/>
          <w:szCs w:val="28"/>
        </w:rPr>
        <w:t xml:space="preserve">Апшеронский район                                                                   </w:t>
      </w:r>
      <w:r w:rsidR="005536AE">
        <w:rPr>
          <w:sz w:val="28"/>
          <w:szCs w:val="28"/>
        </w:rPr>
        <w:t xml:space="preserve">     А.Э.  Передереев</w:t>
      </w:r>
    </w:p>
    <w:p w:rsidR="00AB23CC" w:rsidRPr="00865404" w:rsidRDefault="00AB23CC" w:rsidP="00AB23CC">
      <w:pPr>
        <w:pStyle w:val="2"/>
        <w:widowControl w:val="0"/>
        <w:spacing w:after="0" w:line="240" w:lineRule="auto"/>
        <w:ind w:right="-57"/>
        <w:rPr>
          <w:sz w:val="28"/>
          <w:szCs w:val="28"/>
        </w:rPr>
      </w:pPr>
    </w:p>
    <w:sectPr w:rsidR="00AB23CC" w:rsidRPr="00865404" w:rsidSect="0096255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69" w:rsidRDefault="007F2469">
      <w:r>
        <w:separator/>
      </w:r>
    </w:p>
  </w:endnote>
  <w:endnote w:type="continuationSeparator" w:id="1">
    <w:p w:rsidR="007F2469" w:rsidRDefault="007F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69" w:rsidRDefault="007F2469">
      <w:r>
        <w:separator/>
      </w:r>
    </w:p>
  </w:footnote>
  <w:footnote w:type="continuationSeparator" w:id="1">
    <w:p w:rsidR="007F2469" w:rsidRDefault="007F2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4D1EB7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4D1EB7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5536A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59F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50AE"/>
    <w:rsid w:val="00042EA6"/>
    <w:rsid w:val="00044329"/>
    <w:rsid w:val="00056E0D"/>
    <w:rsid w:val="000610FF"/>
    <w:rsid w:val="00064A41"/>
    <w:rsid w:val="00067981"/>
    <w:rsid w:val="00067F2C"/>
    <w:rsid w:val="00070F8D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A7D39"/>
    <w:rsid w:val="000B31C6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486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4747A"/>
    <w:rsid w:val="00152C82"/>
    <w:rsid w:val="00152EEA"/>
    <w:rsid w:val="001555D3"/>
    <w:rsid w:val="00155F2B"/>
    <w:rsid w:val="0016024E"/>
    <w:rsid w:val="00163083"/>
    <w:rsid w:val="00165B9B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68F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1DBD"/>
    <w:rsid w:val="00253D06"/>
    <w:rsid w:val="00254576"/>
    <w:rsid w:val="0025591A"/>
    <w:rsid w:val="00255ACF"/>
    <w:rsid w:val="00257265"/>
    <w:rsid w:val="00260D0B"/>
    <w:rsid w:val="00262220"/>
    <w:rsid w:val="002630EE"/>
    <w:rsid w:val="00266278"/>
    <w:rsid w:val="002755CA"/>
    <w:rsid w:val="00282D53"/>
    <w:rsid w:val="00287967"/>
    <w:rsid w:val="00291E9F"/>
    <w:rsid w:val="00296A11"/>
    <w:rsid w:val="002974CB"/>
    <w:rsid w:val="002A006C"/>
    <w:rsid w:val="002A19B0"/>
    <w:rsid w:val="002A36F2"/>
    <w:rsid w:val="002A3BC9"/>
    <w:rsid w:val="002B228B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56C0"/>
    <w:rsid w:val="002E77C4"/>
    <w:rsid w:val="002E7B27"/>
    <w:rsid w:val="002F02F4"/>
    <w:rsid w:val="002F1E7A"/>
    <w:rsid w:val="002F7221"/>
    <w:rsid w:val="002F794A"/>
    <w:rsid w:val="003039F3"/>
    <w:rsid w:val="00305BC4"/>
    <w:rsid w:val="003079B0"/>
    <w:rsid w:val="00307E21"/>
    <w:rsid w:val="003144B4"/>
    <w:rsid w:val="0031509C"/>
    <w:rsid w:val="003165B1"/>
    <w:rsid w:val="00316B17"/>
    <w:rsid w:val="00324C79"/>
    <w:rsid w:val="00325C85"/>
    <w:rsid w:val="00330FA2"/>
    <w:rsid w:val="00332577"/>
    <w:rsid w:val="00332EB2"/>
    <w:rsid w:val="0034096B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3706"/>
    <w:rsid w:val="003C24A8"/>
    <w:rsid w:val="003C2AB4"/>
    <w:rsid w:val="003C53F9"/>
    <w:rsid w:val="003C5FC1"/>
    <w:rsid w:val="003C6E85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0572"/>
    <w:rsid w:val="00453BDF"/>
    <w:rsid w:val="00454974"/>
    <w:rsid w:val="00455F7A"/>
    <w:rsid w:val="00465FA6"/>
    <w:rsid w:val="004712A6"/>
    <w:rsid w:val="004712EA"/>
    <w:rsid w:val="004749A2"/>
    <w:rsid w:val="00474CA3"/>
    <w:rsid w:val="004772D5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5123"/>
    <w:rsid w:val="004A68C9"/>
    <w:rsid w:val="004A7C8C"/>
    <w:rsid w:val="004B1DD0"/>
    <w:rsid w:val="004B42A3"/>
    <w:rsid w:val="004C2AF0"/>
    <w:rsid w:val="004C4737"/>
    <w:rsid w:val="004D1EB7"/>
    <w:rsid w:val="004D6334"/>
    <w:rsid w:val="004E30D5"/>
    <w:rsid w:val="004E3F0A"/>
    <w:rsid w:val="004E552F"/>
    <w:rsid w:val="004F275D"/>
    <w:rsid w:val="004F3371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0E96"/>
    <w:rsid w:val="00521B13"/>
    <w:rsid w:val="00523790"/>
    <w:rsid w:val="00524EC9"/>
    <w:rsid w:val="00533A04"/>
    <w:rsid w:val="00533E08"/>
    <w:rsid w:val="0053593F"/>
    <w:rsid w:val="005374D3"/>
    <w:rsid w:val="00537A47"/>
    <w:rsid w:val="00540672"/>
    <w:rsid w:val="00541B24"/>
    <w:rsid w:val="005425B2"/>
    <w:rsid w:val="00544817"/>
    <w:rsid w:val="00544AEF"/>
    <w:rsid w:val="0054560E"/>
    <w:rsid w:val="005456E4"/>
    <w:rsid w:val="00552434"/>
    <w:rsid w:val="005536AE"/>
    <w:rsid w:val="00553745"/>
    <w:rsid w:val="00553F2B"/>
    <w:rsid w:val="00555595"/>
    <w:rsid w:val="005558B6"/>
    <w:rsid w:val="0055599E"/>
    <w:rsid w:val="00556BD6"/>
    <w:rsid w:val="00556D82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5F7EEB"/>
    <w:rsid w:val="006053A6"/>
    <w:rsid w:val="00611596"/>
    <w:rsid w:val="006138DF"/>
    <w:rsid w:val="00614293"/>
    <w:rsid w:val="00614AA8"/>
    <w:rsid w:val="0061502F"/>
    <w:rsid w:val="006164C9"/>
    <w:rsid w:val="00623565"/>
    <w:rsid w:val="00623C5B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4693"/>
    <w:rsid w:val="006675F1"/>
    <w:rsid w:val="00675A6A"/>
    <w:rsid w:val="00675AA2"/>
    <w:rsid w:val="0068059B"/>
    <w:rsid w:val="00681265"/>
    <w:rsid w:val="0068433E"/>
    <w:rsid w:val="00685870"/>
    <w:rsid w:val="00685C74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56CE"/>
    <w:rsid w:val="00717B9C"/>
    <w:rsid w:val="0072043D"/>
    <w:rsid w:val="00724A10"/>
    <w:rsid w:val="00724EE1"/>
    <w:rsid w:val="00724FE2"/>
    <w:rsid w:val="007324C1"/>
    <w:rsid w:val="00732B75"/>
    <w:rsid w:val="00734028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1DDF"/>
    <w:rsid w:val="00773C6B"/>
    <w:rsid w:val="00776527"/>
    <w:rsid w:val="0077691B"/>
    <w:rsid w:val="00780360"/>
    <w:rsid w:val="007817B4"/>
    <w:rsid w:val="0078271C"/>
    <w:rsid w:val="00783323"/>
    <w:rsid w:val="00785685"/>
    <w:rsid w:val="00785705"/>
    <w:rsid w:val="00786143"/>
    <w:rsid w:val="0078772F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1480"/>
    <w:rsid w:val="007D2E73"/>
    <w:rsid w:val="007D5072"/>
    <w:rsid w:val="007D6DEF"/>
    <w:rsid w:val="007E00E4"/>
    <w:rsid w:val="007E2A7E"/>
    <w:rsid w:val="007E444E"/>
    <w:rsid w:val="007E6912"/>
    <w:rsid w:val="007E78DA"/>
    <w:rsid w:val="007E7966"/>
    <w:rsid w:val="007F0059"/>
    <w:rsid w:val="007F2469"/>
    <w:rsid w:val="007F4CF7"/>
    <w:rsid w:val="00800515"/>
    <w:rsid w:val="00801DC2"/>
    <w:rsid w:val="00802FBA"/>
    <w:rsid w:val="00807E36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044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1D7"/>
    <w:rsid w:val="008F030A"/>
    <w:rsid w:val="008F0ED9"/>
    <w:rsid w:val="008F3AFC"/>
    <w:rsid w:val="008F4643"/>
    <w:rsid w:val="008F7DB5"/>
    <w:rsid w:val="00900144"/>
    <w:rsid w:val="00902DA6"/>
    <w:rsid w:val="00903487"/>
    <w:rsid w:val="0090381D"/>
    <w:rsid w:val="0090409C"/>
    <w:rsid w:val="00905D25"/>
    <w:rsid w:val="00910176"/>
    <w:rsid w:val="00910B10"/>
    <w:rsid w:val="0091107F"/>
    <w:rsid w:val="00912B4E"/>
    <w:rsid w:val="00914A2D"/>
    <w:rsid w:val="00916B51"/>
    <w:rsid w:val="0091797B"/>
    <w:rsid w:val="0092181A"/>
    <w:rsid w:val="00921990"/>
    <w:rsid w:val="00922772"/>
    <w:rsid w:val="00926D62"/>
    <w:rsid w:val="009328B4"/>
    <w:rsid w:val="00937FAE"/>
    <w:rsid w:val="00941EDE"/>
    <w:rsid w:val="0094757A"/>
    <w:rsid w:val="00947E03"/>
    <w:rsid w:val="00947F65"/>
    <w:rsid w:val="009501EF"/>
    <w:rsid w:val="00954675"/>
    <w:rsid w:val="009560DC"/>
    <w:rsid w:val="009563DF"/>
    <w:rsid w:val="00960370"/>
    <w:rsid w:val="00960D9A"/>
    <w:rsid w:val="00960E5F"/>
    <w:rsid w:val="0096255B"/>
    <w:rsid w:val="00963D05"/>
    <w:rsid w:val="009642C8"/>
    <w:rsid w:val="009668E6"/>
    <w:rsid w:val="00971D74"/>
    <w:rsid w:val="009750F8"/>
    <w:rsid w:val="009754EB"/>
    <w:rsid w:val="00980257"/>
    <w:rsid w:val="00981AC4"/>
    <w:rsid w:val="0098242C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096E"/>
    <w:rsid w:val="009B0DAD"/>
    <w:rsid w:val="009B6832"/>
    <w:rsid w:val="009B6D07"/>
    <w:rsid w:val="009C025B"/>
    <w:rsid w:val="009C15A9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1F64"/>
    <w:rsid w:val="009F77D3"/>
    <w:rsid w:val="009F7CD5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54DD5"/>
    <w:rsid w:val="00A56E55"/>
    <w:rsid w:val="00A60EFC"/>
    <w:rsid w:val="00A746B6"/>
    <w:rsid w:val="00A7610C"/>
    <w:rsid w:val="00A76D74"/>
    <w:rsid w:val="00A8044C"/>
    <w:rsid w:val="00A81560"/>
    <w:rsid w:val="00A85283"/>
    <w:rsid w:val="00A86761"/>
    <w:rsid w:val="00A86E18"/>
    <w:rsid w:val="00A931BA"/>
    <w:rsid w:val="00A9465C"/>
    <w:rsid w:val="00A96348"/>
    <w:rsid w:val="00AA1D94"/>
    <w:rsid w:val="00AA476D"/>
    <w:rsid w:val="00AA5FD0"/>
    <w:rsid w:val="00AA721D"/>
    <w:rsid w:val="00AB0ADE"/>
    <w:rsid w:val="00AB23CC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1570"/>
    <w:rsid w:val="00B9556A"/>
    <w:rsid w:val="00BA036D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21FC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5D1E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16630"/>
    <w:rsid w:val="00C22CFF"/>
    <w:rsid w:val="00C230F1"/>
    <w:rsid w:val="00C36436"/>
    <w:rsid w:val="00C40CA5"/>
    <w:rsid w:val="00C4263E"/>
    <w:rsid w:val="00C45E04"/>
    <w:rsid w:val="00C45E8A"/>
    <w:rsid w:val="00C4674E"/>
    <w:rsid w:val="00C50FAA"/>
    <w:rsid w:val="00C51C02"/>
    <w:rsid w:val="00C673E4"/>
    <w:rsid w:val="00C75542"/>
    <w:rsid w:val="00C76100"/>
    <w:rsid w:val="00C771B3"/>
    <w:rsid w:val="00C85237"/>
    <w:rsid w:val="00C8657C"/>
    <w:rsid w:val="00C9052F"/>
    <w:rsid w:val="00C90EC9"/>
    <w:rsid w:val="00C93722"/>
    <w:rsid w:val="00C96A6A"/>
    <w:rsid w:val="00C972AD"/>
    <w:rsid w:val="00CA03D6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0E3"/>
    <w:rsid w:val="00CC72A8"/>
    <w:rsid w:val="00CC7DC8"/>
    <w:rsid w:val="00CD0B40"/>
    <w:rsid w:val="00CD0F90"/>
    <w:rsid w:val="00CD2AB0"/>
    <w:rsid w:val="00CD411E"/>
    <w:rsid w:val="00CD44E2"/>
    <w:rsid w:val="00CD6190"/>
    <w:rsid w:val="00CD6C6D"/>
    <w:rsid w:val="00CE33FB"/>
    <w:rsid w:val="00CE3CE1"/>
    <w:rsid w:val="00CE4465"/>
    <w:rsid w:val="00CE5EE2"/>
    <w:rsid w:val="00CE5F77"/>
    <w:rsid w:val="00CE7B05"/>
    <w:rsid w:val="00CE7F52"/>
    <w:rsid w:val="00CF0BB3"/>
    <w:rsid w:val="00CF0F16"/>
    <w:rsid w:val="00CF115D"/>
    <w:rsid w:val="00CF2B8C"/>
    <w:rsid w:val="00CF3003"/>
    <w:rsid w:val="00D04741"/>
    <w:rsid w:val="00D1096E"/>
    <w:rsid w:val="00D10CB9"/>
    <w:rsid w:val="00D1171B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3A9"/>
    <w:rsid w:val="00D63F5F"/>
    <w:rsid w:val="00D65FDE"/>
    <w:rsid w:val="00D665CD"/>
    <w:rsid w:val="00D702FE"/>
    <w:rsid w:val="00D70859"/>
    <w:rsid w:val="00D730DD"/>
    <w:rsid w:val="00D75CF8"/>
    <w:rsid w:val="00D75E76"/>
    <w:rsid w:val="00D81BC6"/>
    <w:rsid w:val="00D854A9"/>
    <w:rsid w:val="00D86283"/>
    <w:rsid w:val="00D8634D"/>
    <w:rsid w:val="00D93C64"/>
    <w:rsid w:val="00D9506B"/>
    <w:rsid w:val="00D95419"/>
    <w:rsid w:val="00D96D51"/>
    <w:rsid w:val="00DA0D8B"/>
    <w:rsid w:val="00DA0E62"/>
    <w:rsid w:val="00DA58E8"/>
    <w:rsid w:val="00DA6AFA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E690D"/>
    <w:rsid w:val="00DF14A2"/>
    <w:rsid w:val="00DF5A78"/>
    <w:rsid w:val="00DF70FB"/>
    <w:rsid w:val="00E00278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B68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48C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E7420"/>
    <w:rsid w:val="00EF10C9"/>
    <w:rsid w:val="00EF1432"/>
    <w:rsid w:val="00EF4215"/>
    <w:rsid w:val="00EF4430"/>
    <w:rsid w:val="00EF6E70"/>
    <w:rsid w:val="00EF7254"/>
    <w:rsid w:val="00F00F64"/>
    <w:rsid w:val="00F01E3E"/>
    <w:rsid w:val="00F02F02"/>
    <w:rsid w:val="00F11365"/>
    <w:rsid w:val="00F122DF"/>
    <w:rsid w:val="00F161EC"/>
    <w:rsid w:val="00F17E3B"/>
    <w:rsid w:val="00F206C0"/>
    <w:rsid w:val="00F21400"/>
    <w:rsid w:val="00F21617"/>
    <w:rsid w:val="00F22996"/>
    <w:rsid w:val="00F22CC7"/>
    <w:rsid w:val="00F25AEE"/>
    <w:rsid w:val="00F31880"/>
    <w:rsid w:val="00F32E04"/>
    <w:rsid w:val="00F36CCF"/>
    <w:rsid w:val="00F37B10"/>
    <w:rsid w:val="00F4289D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7F99"/>
    <w:rsid w:val="00FA0E95"/>
    <w:rsid w:val="00FA1691"/>
    <w:rsid w:val="00FA27E7"/>
    <w:rsid w:val="00FA54AE"/>
    <w:rsid w:val="00FA6B64"/>
    <w:rsid w:val="00FA7B3F"/>
    <w:rsid w:val="00FB0288"/>
    <w:rsid w:val="00FB02C9"/>
    <w:rsid w:val="00FB0CC4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2CE5"/>
    <w:rsid w:val="00FE45AA"/>
    <w:rsid w:val="00FE4A5B"/>
    <w:rsid w:val="00FE5C0A"/>
    <w:rsid w:val="00FF0129"/>
    <w:rsid w:val="00FF1ADB"/>
    <w:rsid w:val="00FF1C40"/>
    <w:rsid w:val="00FF1D82"/>
    <w:rsid w:val="00FF4C82"/>
    <w:rsid w:val="00FF503A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71C"/>
    <w:pPr>
      <w:keepNext/>
      <w:keepLines/>
      <w:spacing w:before="200" w:line="36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styleId="2">
    <w:name w:val="Body Text 2"/>
    <w:basedOn w:val="a"/>
    <w:link w:val="20"/>
    <w:unhideWhenUsed/>
    <w:rsid w:val="00AB23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23C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271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5FEB-4DDD-4EF3-B780-F3F51CEF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Admin</cp:lastModifiedBy>
  <cp:revision>6</cp:revision>
  <cp:lastPrinted>2023-07-04T11:24:00Z</cp:lastPrinted>
  <dcterms:created xsi:type="dcterms:W3CDTF">2023-08-01T06:45:00Z</dcterms:created>
  <dcterms:modified xsi:type="dcterms:W3CDTF">2023-08-02T13:12:00Z</dcterms:modified>
</cp:coreProperties>
</file>